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8" w:rsidRDefault="001F2F68">
      <w:pPr>
        <w:rPr>
          <w:rFonts w:ascii="Verdana" w:hAnsi="Verdana"/>
          <w:b/>
          <w:bCs/>
        </w:rPr>
      </w:pPr>
      <w:bookmarkStart w:id="0" w:name="_GoBack"/>
      <w:bookmarkEnd w:id="0"/>
      <w:r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75.2pt;margin-top:40.3pt;width:103.65pt;height:32.8pt;rotation:270;z-index:251656704" fillcolor="silver" stroked="f" strokecolor="#333" strokeweight=".25pt">
            <v:fill opacity=".5"/>
            <v:imagedata embosscolor="shadow add(51)"/>
            <v:shadow on="t" type="emboss" color="lineOrFill darken(153)" color2="shadow add(102)" offset="1pt,1pt"/>
            <v:textpath style="font-family:&quot;Verdana&quot;;font-weight:bold;v-text-kern:t" trim="t" fitpath="t" string="Bitte nicht&#10;beschriften!"/>
          </v:shape>
        </w:pict>
      </w:r>
      <w:r w:rsidR="007E5BB9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4445</wp:posOffset>
                </wp:positionV>
                <wp:extent cx="533400" cy="144970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06.15pt;margin-top:.35pt;width:42pt;height:1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YbIAIAAD0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"/>
            </w:pict>
          </mc:Fallback>
        </mc:AlternateContent>
      </w:r>
    </w:p>
    <w:p w:rsidR="00F54788" w:rsidRDefault="00F54788">
      <w:pPr>
        <w:rPr>
          <w:rFonts w:ascii="Verdana" w:hAnsi="Verdana"/>
          <w:b/>
          <w:bCs/>
        </w:rPr>
      </w:pPr>
    </w:p>
    <w:p w:rsidR="00AF1EB8" w:rsidRDefault="00AF1EB8">
      <w:pPr>
        <w:rPr>
          <w:rFonts w:ascii="Verdana" w:hAnsi="Verdana"/>
          <w:b/>
          <w:bCs/>
        </w:rPr>
      </w:pPr>
    </w:p>
    <w:p w:rsidR="00AF1EB8" w:rsidRDefault="00AF1EB8">
      <w:pPr>
        <w:rPr>
          <w:rFonts w:ascii="Verdana" w:hAnsi="Verdana"/>
          <w:b/>
          <w:bCs/>
        </w:rPr>
      </w:pPr>
    </w:p>
    <w:p w:rsidR="00F54788" w:rsidRDefault="00F5478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Antwort an:</w:t>
      </w:r>
    </w:p>
    <w:p w:rsidR="00F54788" w:rsidRDefault="00F54788">
      <w:pPr>
        <w:rPr>
          <w:rFonts w:ascii="Verdana" w:hAnsi="Verdana"/>
        </w:rPr>
      </w:pPr>
    </w:p>
    <w:p w:rsidR="00F54788" w:rsidRDefault="00F54788">
      <w:pPr>
        <w:rPr>
          <w:rFonts w:ascii="Verdana" w:hAnsi="Verdana"/>
        </w:rPr>
      </w:pPr>
    </w:p>
    <w:p w:rsidR="00F54788" w:rsidRDefault="00F5478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Gemeinde Oerlenbach</w:t>
      </w:r>
    </w:p>
    <w:p w:rsidR="00F54788" w:rsidRDefault="00F54788">
      <w:pPr>
        <w:pStyle w:val="berschrift2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Schulstraße 8</w:t>
      </w:r>
    </w:p>
    <w:p w:rsidR="00F54788" w:rsidRDefault="00F54788"/>
    <w:p w:rsidR="00F54788" w:rsidRDefault="00F5478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97714 Oerlenbach</w:t>
      </w:r>
    </w:p>
    <w:tbl>
      <w:tblPr>
        <w:tblW w:w="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</w:tblGrid>
      <w:tr w:rsidR="001F2F68">
        <w:trPr>
          <w:cantSplit/>
          <w:trHeight w:val="3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ind w:left="-70" w:right="-3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CIP erfasst am:    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EE6092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  <w:tr w:rsidR="001F2F68">
        <w:trPr>
          <w:cantSplit/>
          <w:trHeight w:val="3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Access erfasst am: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EE6092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  <w:tr w:rsidR="001F2F68">
        <w:trPr>
          <w:cantSplit/>
          <w:trHeight w:val="4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Sachbearbeiter/in:  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EE6092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  <w:tr w:rsidR="001F2F68">
        <w:trPr>
          <w:cantSplit/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ind w:left="-70" w:right="-3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PK-Nr.: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ind w:right="-3110"/>
              <w:rPr>
                <w:rFonts w:ascii="Verdana" w:hAnsi="Verdana"/>
              </w:rPr>
            </w:pPr>
            <w:r>
              <w:rPr>
                <w:rFonts w:ascii="Verdana" w:hAnsi="Verdana" w:cs="Courier New"/>
                <w:b/>
                <w:bCs/>
              </w:rPr>
              <w:t xml:space="preserve"> 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EE6092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  <w:tr w:rsidR="001F2F68">
        <w:trPr>
          <w:cantSplit/>
          <w:trHeight w:val="36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ind w:left="-70" w:right="-3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Gültig ab:  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EE6092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  <w:tr w:rsidR="001F2F68">
        <w:trPr>
          <w:cantSplit/>
          <w:trHeight w:val="36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8" w:rsidRDefault="001F2F68" w:rsidP="001F2F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Hundemarke-Nr.:  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EE6092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F54788" w:rsidRDefault="00F54788">
      <w:pPr>
        <w:rPr>
          <w:rFonts w:ascii="Verdana" w:hAnsi="Verdana"/>
        </w:rPr>
        <w:sectPr w:rsidR="00F54788">
          <w:type w:val="continuous"/>
          <w:pgSz w:w="11907" w:h="16840" w:code="9"/>
          <w:pgMar w:top="1134" w:right="1134" w:bottom="624" w:left="1418" w:header="720" w:footer="720" w:gutter="0"/>
          <w:cols w:num="2" w:space="709"/>
        </w:sectPr>
      </w:pPr>
    </w:p>
    <w:p w:rsidR="009863F2" w:rsidRDefault="009863F2" w:rsidP="009863F2">
      <w:pPr>
        <w:ind w:left="-851"/>
        <w:rPr>
          <w:b/>
          <w:bCs/>
          <w:sz w:val="24"/>
        </w:rPr>
      </w:pPr>
    </w:p>
    <w:p w:rsidR="00AF1EB8" w:rsidRDefault="00AF1EB8" w:rsidP="009863F2">
      <w:pPr>
        <w:ind w:left="-851"/>
        <w:rPr>
          <w:b/>
          <w:bCs/>
          <w:sz w:val="24"/>
        </w:rPr>
      </w:pPr>
    </w:p>
    <w:p w:rsidR="00AF1EB8" w:rsidRDefault="00AF1EB8" w:rsidP="009863F2">
      <w:pPr>
        <w:ind w:left="-851"/>
        <w:rPr>
          <w:b/>
          <w:bCs/>
          <w:sz w:val="24"/>
        </w:rPr>
      </w:pPr>
    </w:p>
    <w:p w:rsidR="00AF1EB8" w:rsidRDefault="00AF1EB8" w:rsidP="00AF1EB8">
      <w:pPr>
        <w:pStyle w:val="berschrift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E743CA">
        <w:rPr>
          <w:b/>
          <w:bCs/>
          <w:color w:val="000000"/>
        </w:rPr>
        <w:t>b</w:t>
      </w:r>
      <w:r>
        <w:rPr>
          <w:b/>
          <w:bCs/>
          <w:color w:val="000000"/>
        </w:rPr>
        <w:t xml:space="preserve">meldung eines  </w:t>
      </w:r>
      <w:r>
        <w:rPr>
          <w:b/>
          <w:bCs/>
          <w:color w:val="000000"/>
          <w:shd w:val="clear" w:color="auto" w:fill="E0E0E0"/>
        </w:rPr>
        <w:t xml:space="preserve"> </w:t>
      </w:r>
      <w:r>
        <w:rPr>
          <w:b/>
          <w:bCs/>
          <w:color w:val="000000"/>
          <w:shd w:val="clear" w:color="auto" w:fill="E0E0E0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1."/>
              <w:listEntry w:val="2."/>
              <w:listEntry w:val="3. u. w."/>
              <w:listEntry w:val="ermäßigten"/>
              <w:listEntry w:val="Kampf-"/>
              <w:listEntry w:val="1. Züchter-"/>
              <w:listEntry w:val="2. Züchter-"/>
              <w:listEntry w:val="3. Züchter-"/>
              <w:listEntry w:val="steuerfreien"/>
            </w:ddList>
          </w:ffData>
        </w:fldChar>
      </w:r>
      <w:r>
        <w:rPr>
          <w:b/>
          <w:bCs/>
          <w:color w:val="000000"/>
          <w:shd w:val="clear" w:color="auto" w:fill="E0E0E0"/>
        </w:rPr>
        <w:instrText xml:space="preserve"> FORMDROPDOWN </w:instrText>
      </w:r>
      <w:r w:rsidR="001F2F68" w:rsidRPr="001F2F68">
        <w:rPr>
          <w:b/>
          <w:bCs/>
          <w:color w:val="000000"/>
          <w:shd w:val="clear" w:color="auto" w:fill="E0E0E0"/>
        </w:rPr>
      </w:r>
      <w:r>
        <w:rPr>
          <w:b/>
          <w:bCs/>
          <w:color w:val="000000"/>
          <w:shd w:val="clear" w:color="auto" w:fill="E0E0E0"/>
        </w:rPr>
        <w:fldChar w:fldCharType="end"/>
      </w:r>
      <w:r>
        <w:rPr>
          <w:b/>
          <w:bCs/>
          <w:color w:val="000000"/>
          <w:shd w:val="clear" w:color="auto" w:fill="E0E0E0"/>
        </w:rPr>
        <w:t xml:space="preserve">   </w:t>
      </w:r>
      <w:r>
        <w:rPr>
          <w:b/>
          <w:bCs/>
          <w:color w:val="000000"/>
        </w:rPr>
        <w:t>Hundes</w:t>
      </w:r>
    </w:p>
    <w:p w:rsidR="00AF1EB8" w:rsidRDefault="00AF1EB8" w:rsidP="00AF1EB8">
      <w:pPr>
        <w:ind w:left="-851"/>
        <w:rPr>
          <w:b/>
          <w:bCs/>
          <w:sz w:val="24"/>
        </w:rPr>
      </w:pPr>
      <w:r>
        <w:rPr>
          <w:b/>
          <w:bCs/>
          <w:sz w:val="24"/>
        </w:rPr>
        <w:t>-</w:t>
      </w:r>
    </w:p>
    <w:p w:rsidR="00E743CA" w:rsidRDefault="00E743CA" w:rsidP="00E743CA">
      <w:pPr>
        <w:pStyle w:val="Textkrper2"/>
      </w:pPr>
      <w:r>
        <w:t>Hiermit melde ich meinen Hund entsprechend den nachstehenden Angaben von der Hunde-steuer ab. Die Hundesteuermarke werde ich an die Gemeinde Oerlenbach zurückgeben.</w:t>
      </w:r>
    </w:p>
    <w:p w:rsidR="009863F2" w:rsidRDefault="009863F2" w:rsidP="009863F2">
      <w:pPr>
        <w:rPr>
          <w:rFonts w:ascii="Verdana" w:hAnsi="Verdana"/>
          <w:sz w:val="16"/>
        </w:rPr>
      </w:pPr>
    </w:p>
    <w:p w:rsidR="00EE6092" w:rsidRDefault="00EE6092" w:rsidP="009863F2">
      <w:pPr>
        <w:rPr>
          <w:rFonts w:ascii="Verdana" w:hAnsi="Verdana"/>
          <w:sz w:val="16"/>
        </w:rPr>
      </w:pPr>
    </w:p>
    <w:p w:rsidR="00E743CA" w:rsidRDefault="00E743CA" w:rsidP="00E743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Hundehalter:</w:t>
      </w:r>
    </w:p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7"/>
      </w:tblGrid>
      <w:tr w:rsidR="00E743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48" w:type="dxa"/>
          </w:tcPr>
          <w:p w:rsidR="00E743CA" w:rsidRDefault="00E743CA" w:rsidP="00E743C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Name/n: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bookmarkEnd w:id="1"/>
          </w:p>
        </w:tc>
        <w:tc>
          <w:tcPr>
            <w:tcW w:w="4747" w:type="dxa"/>
          </w:tcPr>
          <w:p w:rsidR="00E743CA" w:rsidRDefault="00E743CA" w:rsidP="00E743C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Vorname/n: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bookmarkEnd w:id="2"/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2"/>
      </w:tblGrid>
      <w:tr w:rsidR="00E743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23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PLZ/Ort: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97714 Ebenhausen"/>
                    <w:listEntry w:val="97714 Eltingshausen"/>
                    <w:listEntry w:val="97714 Oerlenbach"/>
                    <w:listEntry w:val="97714 Rottershausen"/>
                    <w:listEntry w:val="97688 Bad Kissingen"/>
                    <w:listEntry w:val="97490 Poppenhausen"/>
                    <w:listEntry w:val="97729 Ramsthal"/>
                    <w:listEntry w:val="97421 Schweinfurt"/>
                    <w:listEntry w:val="97422 Schweinfurt"/>
                    <w:listEntry w:val="97424 Schweinfurt"/>
                  </w:ddList>
                </w:ffData>
              </w:fldChar>
            </w:r>
            <w:r>
              <w:rPr>
                <w:rFonts w:ascii="Verdana" w:hAnsi="Verdana" w:cs="Courier New"/>
                <w:b/>
                <w:bCs/>
                <w:sz w:val="18"/>
              </w:rPr>
              <w:instrText xml:space="preserve"> FORMDROPDOWN </w:instrText>
            </w:r>
            <w:r w:rsidR="001F2F68" w:rsidRPr="001F2F68">
              <w:rPr>
                <w:rFonts w:ascii="Verdana" w:hAnsi="Verdana" w:cs="Courier New"/>
                <w:b/>
                <w:bCs/>
                <w:sz w:val="18"/>
              </w:rPr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end"/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 w:val="18"/>
              </w:rPr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Straße/Hs-Nr.: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 w:val="18"/>
              </w:rPr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end"/>
            </w:r>
            <w:bookmarkEnd w:id="4"/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2"/>
      </w:tblGrid>
      <w:tr w:rsidR="00E743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23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Tel.Nr.: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D73DB"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3DB"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 w:rsidRPr="003D73DB">
              <w:rPr>
                <w:rFonts w:ascii="Verdana" w:hAnsi="Verdana" w:cs="Courier New"/>
                <w:b/>
                <w:bCs/>
              </w:rPr>
            </w:r>
            <w:r w:rsidRPr="003D73DB"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Pr="003D73DB"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5172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 w:val="18"/>
              </w:rPr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  <w:sz w:val="18"/>
              </w:rPr>
              <w:t> </w:t>
            </w:r>
            <w:r>
              <w:rPr>
                <w:rFonts w:ascii="Verdana" w:hAnsi="Verdana" w:cs="Courier New"/>
                <w:b/>
                <w:bCs/>
                <w:sz w:val="18"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  <w:lang w:val="it-IT"/>
        </w:rPr>
      </w:pPr>
      <w:r>
        <w:rPr>
          <w:rFonts w:ascii="Verdana" w:hAnsi="Verdana"/>
          <w:noProof/>
        </w:rPr>
        <w:pict>
          <v:shape id="_x0000_s1064" type="#_x0000_t136" style="position:absolute;margin-left:235.8pt;margin-top:119.65pt;width:510pt;height:17.8pt;rotation:5897018fd;z-index:251658752;mso-position-horizontal-relative:text;mso-position-vertical-relative:text" fillcolor="#969696" stroked="f" strokecolor="#333" strokeweight=".25pt">
            <v:fill opacity=".5"/>
            <v:imagedata embosscolor="shadow add(51)"/>
            <v:shadow on="t" type="emboss" color="lineOrFill darken(153)" color2="shadow add(102)" offset="1pt,1pt"/>
            <v:textpath style="font-family:&quot;Verdana&quot;;font-weight:bold;v-text-kern:t" trim="t" fitpath="t" string="Bitte vollständig ausfüllen um Rückfragen zu vermeiden!"/>
          </v:shape>
        </w:pict>
      </w:r>
    </w:p>
    <w:p w:rsidR="00E743CA" w:rsidRDefault="00E743CA" w:rsidP="00E743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Angaben zum Hund:</w:t>
      </w:r>
    </w:p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150"/>
      </w:tblGrid>
      <w:tr w:rsidR="00E743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4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Rasse: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3188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Kampfhund: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Nein"/>
                    <w:listEntry w:val="Ja"/>
                  </w:ddList>
                </w:ffData>
              </w:fldChar>
            </w:r>
            <w:bookmarkStart w:id="5" w:name="Dropdown5"/>
            <w:r>
              <w:rPr>
                <w:rFonts w:ascii="Verdana" w:hAnsi="Verdana" w:cs="Courier New"/>
                <w:b/>
                <w:bCs/>
              </w:rPr>
              <w:instrText xml:space="preserve"> FORMDROPDOWN </w:instrText>
            </w:r>
            <w:r w:rsidR="001F2F68" w:rsidRPr="001F2F68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bookmarkEnd w:id="5"/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3175"/>
        <w:gridCol w:w="3161"/>
      </w:tblGrid>
      <w:tr w:rsidR="00E743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32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Farbe: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3232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Geschlecht: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FORMDROPDOWN </w:instrText>
            </w:r>
            <w:r w:rsidR="001F2F68" w:rsidRPr="001F2F68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3232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743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Wurfzeitpunkt o. Alter (ca.):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</w:rPr>
      </w:pPr>
    </w:p>
    <w:p w:rsidR="00E743CA" w:rsidRDefault="00E743CA" w:rsidP="00E743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Abmeldung wegen ... :</w:t>
      </w:r>
    </w:p>
    <w:p w:rsidR="00E743CA" w:rsidRDefault="00E743CA" w:rsidP="00E743CA">
      <w:pPr>
        <w:rPr>
          <w:rFonts w:ascii="Verdana" w:hAnsi="Verdana"/>
          <w:sz w:val="2"/>
        </w:rPr>
      </w:pPr>
    </w:p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2"/>
      </w:tblGrid>
      <w:tr w:rsidR="00E74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95" w:type="dxa"/>
            <w:gridSpan w:val="2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1F2F68" w:rsidRPr="001F2F68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Wegzug aus Oerlenbach am:</w:t>
            </w:r>
            <w:r>
              <w:rPr>
                <w:rFonts w:ascii="Verdana" w:hAnsi="Verdana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r>
              <w:rPr>
                <w:rFonts w:ascii="Verdana" w:hAnsi="Verdana" w:cs="Courier New"/>
                <w:b/>
                <w:bCs/>
              </w:rPr>
              <w:t xml:space="preserve">                  </w:t>
            </w:r>
            <w:r>
              <w:rPr>
                <w:rFonts w:ascii="Verdana" w:hAnsi="Verdana"/>
              </w:rPr>
              <w:t>nach:</w:t>
            </w:r>
          </w:p>
        </w:tc>
      </w:tr>
      <w:tr w:rsidR="00E74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3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PLZ/Ort: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97714 Ebenhausen"/>
                    <w:listEntry w:val="97714 Eltingshausen"/>
                    <w:listEntry w:val="97714 Oerlenbach"/>
                    <w:listEntry w:val="97714 Rottershausen"/>
                    <w:listEntry w:val="97688 Bad Kissingen"/>
                    <w:listEntry w:val="97490 Poppenhausen"/>
                    <w:listEntry w:val="97729 Ramsthal"/>
                    <w:listEntry w:val="97421 Schweinfurt"/>
                    <w:listEntry w:val="97422 Schweinfurt"/>
                    <w:listEntry w:val="97424 Schweinfurt"/>
                  </w:ddList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FORMDROPDOWN </w:instrText>
            </w:r>
            <w:r w:rsidR="001F2F68" w:rsidRPr="001F2F68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5172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Straße/Hs-Nr.: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743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495" w:type="dxa"/>
            <w:tcBorders>
              <w:bottom w:val="single" w:sz="4" w:space="0" w:color="auto"/>
            </w:tcBorders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1F2F68" w:rsidRPr="001F2F68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Tod des Hundes am:</w:t>
            </w:r>
            <w:r>
              <w:rPr>
                <w:rFonts w:ascii="Verdana" w:hAnsi="Verdana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r>
              <w:rPr>
                <w:rFonts w:ascii="Verdana" w:hAnsi="Verdana" w:cs="Courier New"/>
              </w:rPr>
              <w:t xml:space="preserve">                 </w:t>
            </w:r>
            <w:r>
              <w:rPr>
                <w:rFonts w:ascii="Verdana" w:hAnsi="Verdana" w:cs="Courier New"/>
                <w:sz w:val="12"/>
              </w:rPr>
              <w:t>(Bitte ggf. Bescheinigung des Tierarztes beifügen bzw. zufaxen!)</w:t>
            </w:r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2"/>
      </w:tblGrid>
      <w:tr w:rsidR="00E74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95" w:type="dxa"/>
            <w:gridSpan w:val="2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1F2F68" w:rsidRPr="001F2F68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Abgabe des Hundes am:</w:t>
            </w:r>
            <w:r>
              <w:rPr>
                <w:rFonts w:ascii="Verdana" w:hAnsi="Verdana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r>
              <w:rPr>
                <w:rFonts w:ascii="Verdana" w:hAnsi="Verdana" w:cs="Courier New"/>
                <w:b/>
                <w:bCs/>
              </w:rPr>
              <w:t xml:space="preserve">                   </w:t>
            </w:r>
            <w:r>
              <w:rPr>
                <w:rFonts w:ascii="Verdana" w:hAnsi="Verdana"/>
              </w:rPr>
              <w:t>an:</w:t>
            </w:r>
          </w:p>
        </w:tc>
      </w:tr>
      <w:tr w:rsidR="00E743C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23" w:type="dxa"/>
          </w:tcPr>
          <w:p w:rsidR="00E743CA" w:rsidRDefault="00E743CA" w:rsidP="00E743CA">
            <w:pPr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/>
              </w:rPr>
              <w:t>Name:</w:t>
            </w:r>
            <w:r>
              <w:rPr>
                <w:rFonts w:ascii="Courier New" w:hAnsi="Courier New" w:cs="Courier New"/>
                <w:b/>
                <w:bCs/>
                <w:sz w:val="30"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  <w:p w:rsidR="00E743CA" w:rsidRDefault="00E743CA" w:rsidP="00E743CA">
            <w:pPr>
              <w:rPr>
                <w:rFonts w:ascii="Verdana" w:hAnsi="Verdana" w:cs="Courier New"/>
                <w:sz w:val="8"/>
              </w:rPr>
            </w:pPr>
          </w:p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 w:cs="Courier New"/>
              </w:rPr>
              <w:t>Vorname</w:t>
            </w:r>
            <w:r>
              <w:rPr>
                <w:rFonts w:ascii="Verdana" w:hAnsi="Verdana"/>
              </w:rPr>
              <w:t>:</w:t>
            </w:r>
            <w:r>
              <w:rPr>
                <w:rFonts w:ascii="Courier New" w:hAnsi="Courier New" w:cs="Courier New"/>
                <w:b/>
                <w:bCs/>
                <w:sz w:val="30"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5172" w:type="dxa"/>
          </w:tcPr>
          <w:p w:rsidR="00E743CA" w:rsidRDefault="00E743CA" w:rsidP="00E743CA">
            <w:pPr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/>
              </w:rPr>
              <w:t>PLZ/Ort: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97714 Ebenhausen"/>
                    <w:listEntry w:val="97714 Eltingshausen"/>
                    <w:listEntry w:val="97714 Oerlenbach"/>
                    <w:listEntry w:val="97714 Rottershausen"/>
                    <w:listEntry w:val="97688 Bad Kissingen"/>
                    <w:listEntry w:val="97490 Poppenhausen"/>
                    <w:listEntry w:val="97729 Ramsthal"/>
                    <w:listEntry w:val="97421 Schweinfurt"/>
                    <w:listEntry w:val="97422 Schweinfurt"/>
                    <w:listEntry w:val="97424 Schweinfurt"/>
                  </w:ddList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FORMDROPDOWN </w:instrText>
            </w:r>
            <w:r w:rsidR="001F2F68" w:rsidRPr="001F2F68"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  <w:p w:rsidR="00E743CA" w:rsidRDefault="00E743CA" w:rsidP="00E743CA">
            <w:pPr>
              <w:rPr>
                <w:rFonts w:ascii="Verdana" w:hAnsi="Verdana" w:cs="Courier New"/>
                <w:sz w:val="8"/>
              </w:rPr>
            </w:pPr>
          </w:p>
          <w:p w:rsidR="00E743CA" w:rsidRDefault="00E743CA" w:rsidP="00E743CA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 w:cs="Courier New"/>
                <w:lang w:val="it-IT"/>
              </w:rPr>
              <w:t>Straße/Hs-Nr</w:t>
            </w:r>
            <w:r>
              <w:rPr>
                <w:rFonts w:ascii="Verdana" w:hAnsi="Verdana"/>
                <w:lang w:val="it-IT"/>
              </w:rPr>
              <w:t>.:</w:t>
            </w:r>
            <w:r>
              <w:rPr>
                <w:rFonts w:ascii="Courier New" w:hAnsi="Courier New" w:cs="Courier New"/>
                <w:b/>
                <w:bCs/>
                <w:lang w:val="it-IT"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  <w:lang w:val="it-IT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  <w:sz w:val="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743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5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1F2F68" w:rsidRPr="001F2F68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Tod des Hundehalters am:</w:t>
            </w:r>
            <w:r>
              <w:rPr>
                <w:rFonts w:ascii="Verdana" w:hAnsi="Verdana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  <w:sz w:val="2"/>
        </w:rPr>
      </w:pPr>
    </w:p>
    <w:p w:rsidR="00E743CA" w:rsidRDefault="00E743CA" w:rsidP="00E743CA">
      <w:pPr>
        <w:rPr>
          <w:rFonts w:ascii="Verdana" w:hAnsi="Verdana"/>
        </w:rPr>
      </w:pPr>
    </w:p>
    <w:p w:rsidR="00E743CA" w:rsidRDefault="00E743CA" w:rsidP="00E743C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6848"/>
      </w:tblGrid>
      <w:tr w:rsidR="00E743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47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  <w:tc>
          <w:tcPr>
            <w:tcW w:w="6848" w:type="dxa"/>
          </w:tcPr>
          <w:p w:rsidR="00E743CA" w:rsidRDefault="00E743CA" w:rsidP="00E74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Unterschrift:</w:t>
            </w:r>
            <w:r>
              <w:rPr>
                <w:rFonts w:ascii="Verdana" w:hAnsi="Verdana" w:cs="Courier New"/>
                <w:b/>
                <w:bCs/>
              </w:rPr>
              <w:t xml:space="preserve"> </w:t>
            </w:r>
            <w:r>
              <w:rPr>
                <w:rFonts w:ascii="Verdana" w:hAnsi="Verdana" w:cs="Courier New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bCs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</w:rPr>
            </w:r>
            <w:r>
              <w:rPr>
                <w:rFonts w:ascii="Verdana" w:hAnsi="Verdana" w:cs="Courier New"/>
                <w:b/>
                <w:bCs/>
              </w:rPr>
              <w:fldChar w:fldCharType="separate"/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 w:rsidR="001F2F68">
              <w:rPr>
                <w:rFonts w:ascii="Verdana" w:hAnsi="Verdana" w:cs="Courier New"/>
                <w:b/>
                <w:bCs/>
                <w:noProof/>
              </w:rPr>
              <w:t> </w:t>
            </w:r>
            <w:r>
              <w:rPr>
                <w:rFonts w:ascii="Verdana" w:hAnsi="Verdana" w:cs="Courier New"/>
                <w:b/>
                <w:bCs/>
              </w:rPr>
              <w:fldChar w:fldCharType="end"/>
            </w:r>
          </w:p>
        </w:tc>
      </w:tr>
    </w:tbl>
    <w:p w:rsidR="00E743CA" w:rsidRDefault="00E743CA" w:rsidP="00E743CA">
      <w:pPr>
        <w:rPr>
          <w:rFonts w:ascii="Verdana" w:hAnsi="Verdana"/>
          <w:sz w:val="16"/>
        </w:rPr>
      </w:pPr>
    </w:p>
    <w:p w:rsidR="00E743CA" w:rsidRDefault="00E743CA" w:rsidP="00E743CA">
      <w:pPr>
        <w:rPr>
          <w:rFonts w:ascii="Verdana" w:hAnsi="Verdana"/>
          <w:sz w:val="16"/>
        </w:rPr>
      </w:pP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8"/>
        </w:rPr>
      </w:pP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Weitere Informationen erhalten Sie </w:t>
      </w:r>
      <w:r w:rsidR="0064008E">
        <w:rPr>
          <w:rFonts w:ascii="Verdana" w:hAnsi="Verdana"/>
          <w:sz w:val="16"/>
        </w:rPr>
        <w:t xml:space="preserve">bei </w:t>
      </w:r>
      <w:r>
        <w:rPr>
          <w:rFonts w:ascii="Verdana" w:hAnsi="Verdana"/>
          <w:sz w:val="16"/>
        </w:rPr>
        <w:t>der Gemeinde Oerlenbach</w:t>
      </w: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telefonisch</w:t>
      </w:r>
      <w:r>
        <w:rPr>
          <w:rFonts w:ascii="Verdana" w:hAnsi="Verdana"/>
          <w:sz w:val="16"/>
        </w:rPr>
        <w:t xml:space="preserve"> unter </w:t>
      </w:r>
      <w:r>
        <w:rPr>
          <w:rFonts w:ascii="Verdana" w:hAnsi="Verdana"/>
          <w:b/>
          <w:bCs/>
          <w:sz w:val="16"/>
        </w:rPr>
        <w:t xml:space="preserve">(09725) 7101 </w:t>
      </w:r>
      <w:r w:rsidR="00874BDC">
        <w:rPr>
          <w:rFonts w:ascii="Verdana" w:hAnsi="Verdana"/>
          <w:b/>
          <w:bCs/>
          <w:sz w:val="16"/>
        </w:rPr>
        <w:t>18</w:t>
      </w:r>
      <w:r>
        <w:rPr>
          <w:rFonts w:ascii="Verdana" w:hAnsi="Verdana"/>
          <w:b/>
          <w:bCs/>
          <w:sz w:val="16"/>
        </w:rPr>
        <w:t xml:space="preserve">, </w:t>
      </w:r>
      <w:r w:rsidR="00874BDC">
        <w:rPr>
          <w:rFonts w:ascii="Verdana" w:hAnsi="Verdana"/>
          <w:b/>
          <w:bCs/>
          <w:sz w:val="16"/>
        </w:rPr>
        <w:t>Frau Schmitt</w:t>
      </w: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oder per </w:t>
      </w:r>
      <w:r>
        <w:rPr>
          <w:rFonts w:ascii="Verdana" w:hAnsi="Verdana"/>
          <w:b/>
          <w:bCs/>
          <w:sz w:val="16"/>
        </w:rPr>
        <w:t>E-Mail</w:t>
      </w:r>
      <w:r>
        <w:rPr>
          <w:rFonts w:ascii="Verdana" w:hAnsi="Verdana"/>
          <w:sz w:val="16"/>
        </w:rPr>
        <w:t xml:space="preserve"> unter </w:t>
      </w:r>
      <w:r w:rsidR="00874BDC">
        <w:rPr>
          <w:rFonts w:ascii="Verdana" w:hAnsi="Verdana"/>
          <w:b/>
          <w:bCs/>
          <w:sz w:val="16"/>
        </w:rPr>
        <w:t>nadine.schmitt</w:t>
      </w:r>
      <w:r>
        <w:rPr>
          <w:rFonts w:ascii="Verdana" w:hAnsi="Verdana"/>
          <w:b/>
          <w:bCs/>
          <w:sz w:val="16"/>
        </w:rPr>
        <w:t>@oerlenbach.de</w:t>
      </w:r>
      <w:r>
        <w:rPr>
          <w:rFonts w:ascii="Verdana" w:hAnsi="Verdana"/>
          <w:sz w:val="16"/>
        </w:rPr>
        <w:t>.</w:t>
      </w: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8"/>
        </w:rPr>
      </w:pP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Die Anmeldung können Sie auch per </w:t>
      </w:r>
      <w:r>
        <w:rPr>
          <w:rFonts w:ascii="Verdana" w:hAnsi="Verdana"/>
          <w:b/>
          <w:bCs/>
          <w:sz w:val="16"/>
        </w:rPr>
        <w:t>Fax</w:t>
      </w:r>
      <w:r>
        <w:rPr>
          <w:rFonts w:ascii="Verdana" w:hAnsi="Verdana"/>
          <w:sz w:val="16"/>
        </w:rPr>
        <w:t xml:space="preserve"> unter </w:t>
      </w:r>
      <w:r>
        <w:rPr>
          <w:rFonts w:ascii="Verdana" w:hAnsi="Verdana"/>
          <w:b/>
          <w:bCs/>
          <w:sz w:val="16"/>
        </w:rPr>
        <w:t>(09725) 7101 27</w:t>
      </w:r>
      <w:r>
        <w:rPr>
          <w:rFonts w:ascii="Verdana" w:hAnsi="Verdana"/>
          <w:sz w:val="16"/>
        </w:rPr>
        <w:t xml:space="preserve"> einreichen.</w:t>
      </w:r>
    </w:p>
    <w:p w:rsidR="00E743CA" w:rsidRDefault="00E743CA" w:rsidP="00E7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8"/>
        </w:rPr>
      </w:pPr>
    </w:p>
    <w:p w:rsidR="009863F2" w:rsidRDefault="009863F2" w:rsidP="00E743CA"/>
    <w:sectPr w:rsidR="009863F2" w:rsidSect="003D73DB">
      <w:type w:val="continuous"/>
      <w:pgSz w:w="11907" w:h="16840" w:code="9"/>
      <w:pgMar w:top="794" w:right="1134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E"/>
    <w:rsid w:val="00026FE9"/>
    <w:rsid w:val="000C5797"/>
    <w:rsid w:val="001F2F68"/>
    <w:rsid w:val="002610E0"/>
    <w:rsid w:val="00311BED"/>
    <w:rsid w:val="00372C59"/>
    <w:rsid w:val="003765D9"/>
    <w:rsid w:val="003D73DB"/>
    <w:rsid w:val="004C00F1"/>
    <w:rsid w:val="005907FC"/>
    <w:rsid w:val="0064008E"/>
    <w:rsid w:val="006F34A6"/>
    <w:rsid w:val="007E5BB9"/>
    <w:rsid w:val="0085687D"/>
    <w:rsid w:val="00866F39"/>
    <w:rsid w:val="00874BDC"/>
    <w:rsid w:val="009863F2"/>
    <w:rsid w:val="009B58B9"/>
    <w:rsid w:val="00AF1EB8"/>
    <w:rsid w:val="00C36ECD"/>
    <w:rsid w:val="00C50628"/>
    <w:rsid w:val="00C71997"/>
    <w:rsid w:val="00CC426B"/>
    <w:rsid w:val="00D171BA"/>
    <w:rsid w:val="00DD0E7C"/>
    <w:rsid w:val="00E743CA"/>
    <w:rsid w:val="00EE6092"/>
    <w:rsid w:val="00F54788"/>
    <w:rsid w:val="00F66C6D"/>
    <w:rsid w:val="00F81A08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hd w:val="clear" w:color="auto" w:fill="A6A6A6"/>
      <w:jc w:val="center"/>
      <w:outlineLvl w:val="0"/>
    </w:pPr>
    <w:rPr>
      <w:rFonts w:ascii="Verdana" w:hAnsi="Verdana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i/>
      <w:i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-284"/>
    </w:pPr>
    <w:rPr>
      <w:rFonts w:ascii="Verdana" w:hAnsi="Verdana"/>
    </w:rPr>
  </w:style>
  <w:style w:type="paragraph" w:styleId="Textkrper2">
    <w:name w:val="Body Text 2"/>
    <w:basedOn w:val="Standard"/>
    <w:pPr>
      <w:ind w:right="-426"/>
    </w:pPr>
    <w:rPr>
      <w:rFonts w:ascii="Verdana" w:hAnsi="Verdana"/>
    </w:rPr>
  </w:style>
  <w:style w:type="paragraph" w:styleId="Sprechblasentext">
    <w:name w:val="Balloon Text"/>
    <w:basedOn w:val="Standard"/>
    <w:semiHidden/>
    <w:rsid w:val="0026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hd w:val="clear" w:color="auto" w:fill="A6A6A6"/>
      <w:jc w:val="center"/>
      <w:outlineLvl w:val="0"/>
    </w:pPr>
    <w:rPr>
      <w:rFonts w:ascii="Verdana" w:hAnsi="Verdana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i/>
      <w:i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-284"/>
    </w:pPr>
    <w:rPr>
      <w:rFonts w:ascii="Verdana" w:hAnsi="Verdana"/>
    </w:rPr>
  </w:style>
  <w:style w:type="paragraph" w:styleId="Textkrper2">
    <w:name w:val="Body Text 2"/>
    <w:basedOn w:val="Standard"/>
    <w:pPr>
      <w:ind w:right="-426"/>
    </w:pPr>
    <w:rPr>
      <w:rFonts w:ascii="Verdana" w:hAnsi="Verdana"/>
    </w:rPr>
  </w:style>
  <w:style w:type="paragraph" w:styleId="Sprechblasentext">
    <w:name w:val="Balloon Text"/>
    <w:basedOn w:val="Standard"/>
    <w:semiHidden/>
    <w:rsid w:val="0026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Hunde_abmeldung</Template>
  <TotalTime>0</TotalTime>
  <Pages>1</Pages>
  <Words>258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Oerlenbach</vt:lpstr>
    </vt:vector>
  </TitlesOfParts>
  <Company>Gemeinde Oerlenbach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Oerlenbach</dc:title>
  <dc:creator>Borst Steffen</dc:creator>
  <cp:lastModifiedBy>Marco Rost</cp:lastModifiedBy>
  <cp:revision>2</cp:revision>
  <cp:lastPrinted>2008-02-19T13:10:00Z</cp:lastPrinted>
  <dcterms:created xsi:type="dcterms:W3CDTF">2016-01-13T14:51:00Z</dcterms:created>
  <dcterms:modified xsi:type="dcterms:W3CDTF">2016-01-13T14:51:00Z</dcterms:modified>
</cp:coreProperties>
</file>